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2" w:rsidRPr="007F5352" w:rsidRDefault="007F5352" w:rsidP="007F5352">
      <w:pPr>
        <w:keepNext/>
        <w:jc w:val="center"/>
        <w:outlineLvl w:val="5"/>
        <w:rPr>
          <w:rFonts w:ascii="Arial" w:hAnsi="Arial"/>
          <w:b/>
        </w:rPr>
      </w:pPr>
      <w:bookmarkStart w:id="0" w:name="_Toc137522442"/>
      <w:r w:rsidRPr="007F5352">
        <w:rPr>
          <w:rFonts w:ascii="Arial" w:hAnsi="Arial"/>
          <w:b/>
        </w:rPr>
        <w:t>Søknad om</w:t>
      </w:r>
    </w:p>
    <w:p w:rsidR="000B5890" w:rsidRPr="000B5890" w:rsidRDefault="007F5352" w:rsidP="007F5352">
      <w:pPr>
        <w:keepNext/>
        <w:jc w:val="center"/>
        <w:outlineLvl w:val="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KORKPENGER 2014</w:t>
      </w:r>
    </w:p>
    <w:p w:rsidR="000B5890" w:rsidRPr="000B5890" w:rsidRDefault="000B5890" w:rsidP="00E97412">
      <w:pPr>
        <w:keepNext/>
        <w:ind w:left="-709"/>
        <w:outlineLvl w:val="5"/>
        <w:rPr>
          <w:rFonts w:ascii="Arial" w:hAnsi="Arial"/>
          <w:b/>
          <w:sz w:val="20"/>
          <w:szCs w:val="20"/>
        </w:rPr>
      </w:pPr>
    </w:p>
    <w:p w:rsidR="000B5890" w:rsidRPr="007F5352" w:rsidRDefault="000B5890" w:rsidP="009F4DEA">
      <w:pPr>
        <w:keepNext/>
        <w:outlineLvl w:val="5"/>
        <w:rPr>
          <w:rFonts w:ascii="Arial" w:hAnsi="Arial"/>
          <w:b/>
        </w:rPr>
      </w:pPr>
      <w:r w:rsidRPr="007F535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EA5104" wp14:editId="6B32DCFE">
                <wp:simplePos x="0" y="0"/>
                <wp:positionH relativeFrom="column">
                  <wp:posOffset>5407660</wp:posOffset>
                </wp:positionH>
                <wp:positionV relativeFrom="paragraph">
                  <wp:posOffset>14605</wp:posOffset>
                </wp:positionV>
                <wp:extent cx="0" cy="0"/>
                <wp:effectExtent l="13970" t="5715" r="5080" b="13335"/>
                <wp:wrapNone/>
                <wp:docPr id="14" name="Rett linj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9274" id="Rett linj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1.15pt" to="42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" o:allowincell="f"/>
            </w:pict>
          </mc:Fallback>
        </mc:AlternateContent>
      </w:r>
      <w:r w:rsidRPr="007F535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4F49C" wp14:editId="6B38D392">
                <wp:simplePos x="0" y="0"/>
                <wp:positionH relativeFrom="column">
                  <wp:posOffset>5407660</wp:posOffset>
                </wp:positionH>
                <wp:positionV relativeFrom="paragraph">
                  <wp:posOffset>14605</wp:posOffset>
                </wp:positionV>
                <wp:extent cx="0" cy="0"/>
                <wp:effectExtent l="13970" t="5715" r="5080" b="13335"/>
                <wp:wrapNone/>
                <wp:docPr id="13" name="Rett linj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C474" id="Rett linj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1.15pt" to="42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" o:allowincell="f"/>
            </w:pict>
          </mc:Fallback>
        </mc:AlternateContent>
      </w:r>
      <w:r w:rsidR="007F5352">
        <w:rPr>
          <w:rFonts w:ascii="Arial" w:hAnsi="Arial"/>
          <w:b/>
        </w:rPr>
        <w:t>S</w:t>
      </w:r>
      <w:r w:rsidRPr="007F5352">
        <w:rPr>
          <w:rFonts w:ascii="Arial" w:hAnsi="Arial"/>
          <w:b/>
        </w:rPr>
        <w:t>tøtte til allmennyttige tiltak</w:t>
      </w:r>
      <w:bookmarkStart w:id="1" w:name="_Toc137522443"/>
      <w:bookmarkEnd w:id="0"/>
      <w:r w:rsidRPr="007F5352">
        <w:rPr>
          <w:rFonts w:ascii="Arial" w:hAnsi="Arial"/>
          <w:b/>
        </w:rPr>
        <w:t xml:space="preserve"> for befolkningen i Longyearbyen og Svea </w:t>
      </w:r>
      <w:bookmarkEnd w:id="1"/>
    </w:p>
    <w:p w:rsidR="000B5890" w:rsidRPr="00320CE7" w:rsidRDefault="000B5890" w:rsidP="000B589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268"/>
        <w:gridCol w:w="6946"/>
      </w:tblGrid>
      <w:tr w:rsidR="007F5352" w:rsidRPr="007F5352" w:rsidTr="00774314">
        <w:trPr>
          <w:trHeight w:val="397"/>
        </w:trPr>
        <w:tc>
          <w:tcPr>
            <w:tcW w:w="2268" w:type="dxa"/>
            <w:vAlign w:val="center"/>
          </w:tcPr>
          <w:p w:rsidR="007F5352" w:rsidRPr="007F5352" w:rsidRDefault="007F5352" w:rsidP="007F5352">
            <w:pPr>
              <w:tabs>
                <w:tab w:val="center" w:pos="4536"/>
                <w:tab w:val="right" w:pos="907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i/>
                <w:sz w:val="20"/>
                <w:szCs w:val="20"/>
              </w:rPr>
              <w:t xml:space="preserve">Søknadsfrist: </w:t>
            </w:r>
          </w:p>
        </w:tc>
        <w:tc>
          <w:tcPr>
            <w:tcW w:w="6946" w:type="dxa"/>
            <w:vAlign w:val="center"/>
          </w:tcPr>
          <w:p w:rsidR="007F5352" w:rsidRPr="007F5352" w:rsidRDefault="007F5352" w:rsidP="007F5352">
            <w:pPr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6F59E3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oktober 2014</w:t>
            </w:r>
            <w:r w:rsidRPr="007F535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7F5352" w:rsidRPr="007F5352" w:rsidTr="00774314">
        <w:trPr>
          <w:trHeight w:val="397"/>
        </w:trPr>
        <w:tc>
          <w:tcPr>
            <w:tcW w:w="2268" w:type="dxa"/>
            <w:vAlign w:val="center"/>
          </w:tcPr>
          <w:p w:rsidR="007F5352" w:rsidRPr="007F5352" w:rsidRDefault="007F5352" w:rsidP="007F5352">
            <w:pPr>
              <w:tabs>
                <w:tab w:val="center" w:pos="4536"/>
                <w:tab w:val="right" w:pos="907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i/>
                <w:sz w:val="20"/>
                <w:szCs w:val="20"/>
              </w:rPr>
              <w:t>Søknaden sendes til:</w:t>
            </w:r>
          </w:p>
        </w:tc>
        <w:tc>
          <w:tcPr>
            <w:tcW w:w="6946" w:type="dxa"/>
            <w:vAlign w:val="center"/>
          </w:tcPr>
          <w:p w:rsidR="007F5352" w:rsidRPr="007F5352" w:rsidRDefault="007F5352" w:rsidP="007F535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>Longyearbyen lokalstyre, Postboks 350, 9171 LONGYEARBYEN</w:t>
            </w:r>
          </w:p>
        </w:tc>
      </w:tr>
    </w:tbl>
    <w:p w:rsidR="00D90892" w:rsidRPr="00320CE7" w:rsidRDefault="00D90892" w:rsidP="000B5890">
      <w:pPr>
        <w:rPr>
          <w:rFonts w:ascii="Arial" w:hAnsi="Arial"/>
          <w:sz w:val="20"/>
          <w:szCs w:val="20"/>
        </w:rPr>
      </w:pPr>
    </w:p>
    <w:p w:rsidR="00B837A2" w:rsidRPr="008A1BFD" w:rsidRDefault="00B837A2" w:rsidP="00B837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Søknaden gjelder: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B837A2" w:rsidRPr="000B5890" w:rsidTr="00320CE7">
        <w:trPr>
          <w:trHeight w:val="454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FC18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Formål / tiltak</w:t>
            </w:r>
            <w:r w:rsidR="00713994">
              <w:rPr>
                <w:rFonts w:ascii="Arial" w:hAnsi="Arial" w:cs="Arial"/>
                <w:i/>
                <w:sz w:val="20"/>
                <w:szCs w:val="20"/>
              </w:rPr>
              <w:t xml:space="preserve"> / prosjekt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vAlign w:val="center"/>
          </w:tcPr>
          <w:p w:rsidR="00B837A2" w:rsidRPr="000B5890" w:rsidRDefault="00B837A2" w:rsidP="00FC1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A2" w:rsidRPr="000B5890" w:rsidTr="00320CE7">
        <w:trPr>
          <w:trHeight w:val="454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837A2" w:rsidRPr="00C621EC" w:rsidRDefault="00B837A2" w:rsidP="00FC188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Søknadsbeløp: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7A2" w:rsidRPr="00C621EC" w:rsidRDefault="00B837A2" w:rsidP="00FC188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1EC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</w:tbl>
    <w:p w:rsidR="00B837A2" w:rsidRPr="00320CE7" w:rsidRDefault="00B837A2" w:rsidP="009F4DEA">
      <w:pPr>
        <w:rPr>
          <w:rFonts w:ascii="Arial" w:hAnsi="Arial" w:cs="Arial"/>
          <w:b/>
          <w:sz w:val="20"/>
          <w:szCs w:val="20"/>
        </w:rPr>
      </w:pPr>
    </w:p>
    <w:p w:rsidR="000B5890" w:rsidRPr="008A1BFD" w:rsidRDefault="008A1BFD" w:rsidP="009F4DEA">
      <w:pPr>
        <w:rPr>
          <w:rFonts w:ascii="Arial" w:hAnsi="Arial" w:cs="Arial"/>
          <w:b/>
          <w:sz w:val="22"/>
          <w:szCs w:val="22"/>
        </w:rPr>
      </w:pPr>
      <w:r w:rsidRPr="008A1BFD">
        <w:rPr>
          <w:rFonts w:ascii="Arial" w:hAnsi="Arial" w:cs="Arial"/>
          <w:b/>
          <w:sz w:val="22"/>
          <w:szCs w:val="22"/>
        </w:rPr>
        <w:t>Opplysninger om søkeren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Søker: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Postadresse: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Kontaktperson: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21EC">
              <w:rPr>
                <w:rFonts w:ascii="Arial" w:hAnsi="Arial" w:cs="Arial"/>
                <w:i/>
                <w:sz w:val="20"/>
                <w:szCs w:val="20"/>
              </w:rPr>
              <w:t>Telefonnr</w:t>
            </w:r>
            <w:proofErr w:type="spellEnd"/>
            <w:r w:rsidRPr="00C621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C621EC">
              <w:rPr>
                <w:rFonts w:ascii="Arial" w:hAnsi="Arial" w:cs="Arial"/>
                <w:i/>
                <w:sz w:val="20"/>
                <w:szCs w:val="20"/>
              </w:rPr>
              <w:t>kontaktperson</w:t>
            </w:r>
            <w:proofErr w:type="gramEnd"/>
            <w:r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5890" w:rsidRPr="00C621EC" w:rsidRDefault="00D90892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E-post adresse:</w:t>
            </w:r>
          </w:p>
        </w:tc>
        <w:tc>
          <w:tcPr>
            <w:tcW w:w="6334" w:type="dxa"/>
            <w:vAlign w:val="center"/>
          </w:tcPr>
          <w:p w:rsidR="000B5890" w:rsidRPr="00C621EC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92" w:rsidRPr="00320CE7" w:rsidRDefault="00D90892" w:rsidP="00D90892">
      <w:pPr>
        <w:rPr>
          <w:rFonts w:ascii="Arial" w:hAnsi="Arial" w:cs="Arial"/>
          <w:b/>
          <w:sz w:val="20"/>
          <w:szCs w:val="20"/>
        </w:rPr>
      </w:pPr>
    </w:p>
    <w:p w:rsidR="00B837A2" w:rsidRPr="00E662A0" w:rsidRDefault="00E662A0" w:rsidP="00B837A2">
      <w:pPr>
        <w:rPr>
          <w:rFonts w:ascii="Arial" w:hAnsi="Arial" w:cs="Arial"/>
          <w:b/>
          <w:sz w:val="22"/>
          <w:szCs w:val="22"/>
        </w:rPr>
      </w:pPr>
      <w:r w:rsidRPr="00E662A0">
        <w:rPr>
          <w:rFonts w:ascii="Arial" w:hAnsi="Arial" w:cs="Arial"/>
          <w:b/>
          <w:sz w:val="22"/>
          <w:szCs w:val="22"/>
        </w:rPr>
        <w:t>Informasjon om søkeren (</w:t>
      </w:r>
      <w:r w:rsidRPr="00713994">
        <w:rPr>
          <w:rFonts w:ascii="Arial" w:hAnsi="Arial" w:cs="Arial"/>
          <w:b/>
          <w:i/>
          <w:sz w:val="22"/>
          <w:szCs w:val="22"/>
        </w:rPr>
        <w:t>må</w:t>
      </w:r>
      <w:r w:rsidR="00B837A2" w:rsidRPr="00713994">
        <w:rPr>
          <w:rFonts w:ascii="Arial" w:hAnsi="Arial" w:cs="Arial"/>
          <w:b/>
          <w:i/>
          <w:sz w:val="22"/>
          <w:szCs w:val="22"/>
        </w:rPr>
        <w:t xml:space="preserve"> fylles ut</w:t>
      </w:r>
      <w:r w:rsidRPr="00713994">
        <w:rPr>
          <w:rFonts w:ascii="Arial" w:hAnsi="Arial" w:cs="Arial"/>
          <w:b/>
          <w:i/>
          <w:sz w:val="22"/>
          <w:szCs w:val="22"/>
        </w:rPr>
        <w:t xml:space="preserve"> av lag, foreninger</w:t>
      </w:r>
      <w:r w:rsidR="00DA734E" w:rsidRPr="00713994">
        <w:rPr>
          <w:rFonts w:ascii="Arial" w:hAnsi="Arial" w:cs="Arial"/>
          <w:b/>
          <w:i/>
          <w:sz w:val="22"/>
          <w:szCs w:val="22"/>
        </w:rPr>
        <w:t>, organisasjoner</w:t>
      </w:r>
      <w:r w:rsidRPr="00713994">
        <w:rPr>
          <w:rFonts w:ascii="Arial" w:hAnsi="Arial" w:cs="Arial"/>
          <w:b/>
          <w:i/>
          <w:sz w:val="22"/>
          <w:szCs w:val="22"/>
        </w:rPr>
        <w:t xml:space="preserve"> mv.</w:t>
      </w:r>
      <w:r w:rsidRPr="00E662A0">
        <w:rPr>
          <w:rFonts w:ascii="Arial" w:hAnsi="Arial" w:cs="Arial"/>
          <w:b/>
          <w:sz w:val="22"/>
          <w:szCs w:val="22"/>
        </w:rPr>
        <w:t>)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082"/>
        <w:gridCol w:w="2268"/>
        <w:gridCol w:w="1984"/>
      </w:tblGrid>
      <w:tr w:rsidR="00B837A2" w:rsidRPr="000B5890" w:rsidTr="00320CE7">
        <w:trPr>
          <w:cantSplit/>
          <w:trHeight w:val="397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Antall medlemmer:</w:t>
            </w:r>
          </w:p>
        </w:tc>
        <w:tc>
          <w:tcPr>
            <w:tcW w:w="2082" w:type="dxa"/>
            <w:vAlign w:val="center"/>
          </w:tcPr>
          <w:p w:rsidR="00B837A2" w:rsidRPr="000B5890" w:rsidRDefault="00B837A2" w:rsidP="00AD02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Medlemskontingent:</w:t>
            </w:r>
          </w:p>
        </w:tc>
        <w:tc>
          <w:tcPr>
            <w:tcW w:w="1984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Kr.:</w:t>
            </w:r>
            <w:r w:rsidR="00AD0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37A2" w:rsidRPr="000B5890" w:rsidTr="00144569">
        <w:trPr>
          <w:cantSplit/>
          <w:trHeight w:val="62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Hvilken aldersgruppe kan delta/være medlem:</w:t>
            </w:r>
          </w:p>
        </w:tc>
        <w:tc>
          <w:tcPr>
            <w:tcW w:w="2082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E1299" wp14:editId="5F9C574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50800</wp:posOffset>
                      </wp:positionV>
                      <wp:extent cx="225425" cy="223520"/>
                      <wp:effectExtent l="10160" t="10795" r="12065" b="13335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1299" id="Rektangel 12" o:spid="_x0000_s1026" style="position:absolute;margin-left:68.75pt;margin-top:4pt;width:17.7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Barn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0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-</w:t>
            </w:r>
            <w:r w:rsidR="007D1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12 år</w:t>
            </w:r>
          </w:p>
        </w:tc>
        <w:tc>
          <w:tcPr>
            <w:tcW w:w="2268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CA3D3" wp14:editId="44B57A2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50800</wp:posOffset>
                      </wp:positionV>
                      <wp:extent cx="228600" cy="219710"/>
                      <wp:effectExtent l="6985" t="10795" r="12065" b="7620"/>
                      <wp:wrapNone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A3D3" id="Rektangel 11" o:spid="_x0000_s1027" style="position:absolute;margin-left:77.5pt;margin-top:4pt;width:18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Ungdom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13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-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17 år</w:t>
            </w:r>
          </w:p>
        </w:tc>
        <w:tc>
          <w:tcPr>
            <w:tcW w:w="1984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1BA288" wp14:editId="1C36DAA7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50800</wp:posOffset>
                      </wp:positionV>
                      <wp:extent cx="225425" cy="219710"/>
                      <wp:effectExtent l="10160" t="10795" r="12065" b="7620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A288" id="Rektangel 10" o:spid="_x0000_s1028" style="position:absolute;margin-left:68.75pt;margin-top:4pt;width:17.7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Voksen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18 år +</w:t>
            </w:r>
          </w:p>
        </w:tc>
        <w:bookmarkStart w:id="2" w:name="_GoBack"/>
        <w:bookmarkEnd w:id="2"/>
      </w:tr>
      <w:tr w:rsidR="00B837A2" w:rsidRPr="000B5890" w:rsidTr="00320CE7"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837A2" w:rsidRPr="00C621EC" w:rsidRDefault="00B837A2" w:rsidP="007743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Type aktivitet:</w:t>
            </w:r>
          </w:p>
        </w:tc>
        <w:tc>
          <w:tcPr>
            <w:tcW w:w="6334" w:type="dxa"/>
            <w:gridSpan w:val="3"/>
          </w:tcPr>
          <w:p w:rsidR="00B837A2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4314" w:rsidRPr="000B5890" w:rsidRDefault="00774314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7A2" w:rsidRPr="00320CE7" w:rsidRDefault="00B837A2" w:rsidP="009F4DEA">
      <w:pPr>
        <w:rPr>
          <w:rFonts w:ascii="Arial" w:hAnsi="Arial" w:cs="Arial"/>
          <w:b/>
          <w:sz w:val="20"/>
          <w:szCs w:val="20"/>
        </w:rPr>
      </w:pPr>
    </w:p>
    <w:p w:rsidR="000B5890" w:rsidRDefault="000B5890" w:rsidP="009F4DEA">
      <w:pPr>
        <w:rPr>
          <w:rFonts w:ascii="Arial" w:hAnsi="Arial" w:cs="Arial"/>
          <w:b/>
          <w:sz w:val="22"/>
          <w:szCs w:val="22"/>
        </w:rPr>
      </w:pPr>
      <w:r w:rsidRPr="008A1BFD">
        <w:rPr>
          <w:rFonts w:ascii="Arial" w:hAnsi="Arial" w:cs="Arial"/>
          <w:b/>
          <w:sz w:val="22"/>
          <w:szCs w:val="22"/>
        </w:rPr>
        <w:t>Nærmere beskrivelse av tiltaket/prosjektet</w:t>
      </w:r>
      <w:r w:rsidR="008A1BFD">
        <w:rPr>
          <w:rFonts w:ascii="Arial" w:hAnsi="Arial" w:cs="Arial"/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4BC9" w:rsidRPr="00CC4BC9" w:rsidTr="00320CE7">
        <w:trPr>
          <w:trHeight w:val="1073"/>
        </w:trPr>
        <w:tc>
          <w:tcPr>
            <w:tcW w:w="9214" w:type="dxa"/>
            <w:vAlign w:val="center"/>
          </w:tcPr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Alle prosjekt og tiltak det søkes om støtte til, må være tilstrekkelig begrunnet. </w:t>
            </w:r>
          </w:p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Eget budsjett for prosjektet/tiltaket må følge med søknaden. </w:t>
            </w:r>
          </w:p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>Dersom det er utarbeidet egen prosjektbeskrivelse skal også denne vedlegges.</w:t>
            </w:r>
          </w:p>
          <w:p w:rsidR="00CC4BC9" w:rsidRPr="00774314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 w:cs="Arial"/>
                <w:i/>
                <w:sz w:val="20"/>
                <w:szCs w:val="20"/>
              </w:rPr>
              <w:t>Legg evt. ved egne ark dersom det ikke er avsatt nok plass på søknadsskjemaet.</w:t>
            </w: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</w:tbl>
    <w:p w:rsidR="005B0503" w:rsidRPr="00320CE7" w:rsidRDefault="005B0503" w:rsidP="00B837A2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2"/>
        <w:gridCol w:w="921"/>
        <w:gridCol w:w="4111"/>
      </w:tblGrid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27580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Nærmere beskrivelse av h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 xml:space="preserve">va det </w:t>
            </w:r>
            <w:r w:rsidR="00275800" w:rsidRPr="008B1F0C">
              <w:rPr>
                <w:rFonts w:ascii="Arial" w:hAnsi="Arial" w:cs="Arial"/>
                <w:i/>
                <w:sz w:val="20"/>
                <w:szCs w:val="20"/>
              </w:rPr>
              <w:t xml:space="preserve">søkes </w:t>
            </w:r>
            <w:r w:rsidR="00275800">
              <w:rPr>
                <w:rFonts w:ascii="Arial" w:hAnsi="Arial" w:cs="Arial"/>
                <w:i/>
                <w:sz w:val="20"/>
                <w:szCs w:val="20"/>
              </w:rPr>
              <w:t xml:space="preserve">om 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tøtte til (kan evt. utdypes på eget ark):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B0503" w:rsidRPr="000B5890" w:rsidTr="00275800">
        <w:trPr>
          <w:trHeight w:val="1418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963FED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275800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0503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Budsjett - </w:t>
            </w:r>
            <w:r w:rsidRPr="00C621EC">
              <w:rPr>
                <w:rFonts w:ascii="Arial" w:hAnsi="Arial" w:cs="Arial"/>
                <w:i/>
                <w:sz w:val="20"/>
                <w:szCs w:val="20"/>
              </w:rPr>
              <w:t>Tiltakets/prosjektets totale kostnad:</w:t>
            </w:r>
          </w:p>
          <w:p w:rsidR="00275800" w:rsidRPr="00275800" w:rsidRDefault="00275800" w:rsidP="0027580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75800">
              <w:rPr>
                <w:rFonts w:ascii="Arial" w:hAnsi="Arial" w:cs="Arial"/>
                <w:i/>
                <w:sz w:val="16"/>
                <w:szCs w:val="16"/>
              </w:rPr>
              <w:t xml:space="preserve">(Budsjett/finansieringsplan for tiltaket skal </w:t>
            </w:r>
            <w:r>
              <w:rPr>
                <w:rFonts w:ascii="Arial" w:hAnsi="Arial" w:cs="Arial"/>
                <w:i/>
                <w:sz w:val="16"/>
                <w:szCs w:val="16"/>
              </w:rPr>
              <w:t>ligge ved søknaden</w:t>
            </w:r>
            <w:r w:rsidRPr="0027580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vAlign w:val="center"/>
          </w:tcPr>
          <w:p w:rsidR="005B0503" w:rsidRPr="000B5890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890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5B0503" w:rsidRPr="000B5890" w:rsidTr="00320CE7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0503" w:rsidRPr="00C621EC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Evt. egenfinansiering:</w:t>
            </w:r>
          </w:p>
        </w:tc>
        <w:tc>
          <w:tcPr>
            <w:tcW w:w="4111" w:type="dxa"/>
            <w:vAlign w:val="center"/>
          </w:tcPr>
          <w:p w:rsidR="005B0503" w:rsidRPr="000B5890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890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722850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722850" w:rsidRPr="008B1F0C" w:rsidRDefault="00945706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Hvilken form for egen</w:t>
            </w:r>
            <w:r w:rsidR="00722850">
              <w:rPr>
                <w:rFonts w:ascii="Arial" w:hAnsi="Arial" w:cs="Arial"/>
                <w:i/>
                <w:sz w:val="20"/>
                <w:szCs w:val="20"/>
              </w:rPr>
              <w:t>finansiering</w:t>
            </w:r>
            <w:r w:rsidR="00722850"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2850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850" w:rsidRPr="000B5890" w:rsidRDefault="00722850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7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BF5C73" w:rsidRPr="008B1F0C" w:rsidRDefault="00BF5C73" w:rsidP="00BF5C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Støtte fra andre kilder </w:t>
            </w: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(fra hvem og hvilket beløp)</w:t>
            </w:r>
            <w:r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BF5C7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C73" w:rsidRPr="000B5890" w:rsidRDefault="00BF5C73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E662A0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Vil tilskudd fra korkpengene utløse midler fra andre bidragsytere (fra hvem og hvilket beløp)</w:t>
            </w:r>
            <w:r w:rsidR="00E662A0">
              <w:rPr>
                <w:rFonts w:ascii="Arial" w:hAnsi="Arial" w:cs="Arial"/>
                <w:i/>
                <w:noProof/>
                <w:sz w:val="20"/>
                <w:szCs w:val="20"/>
              </w:rPr>
              <w:t>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Hvorfor skal Longyearbyen lokalstyret støtte dette tiltaket/prosjektet?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963FED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B0503" w:rsidRPr="008B1F0C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Hvem og hvor mange vil dra nyttet av dette tiltaket/prosjektet?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Hvis prosjektet gjelder støtte til enkeltpersoner eller en liten gruppe personer, hva er begrunnelsen for at dette tiltaket/prosjektet kan betraktes som et allmennyttig tiltak?</w:t>
            </w:r>
          </w:p>
        </w:tc>
      </w:tr>
      <w:tr w:rsidR="005B0503" w:rsidRPr="000B5890" w:rsidTr="00B4574F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Er tiltaket/prosjektet et nytt tilbud eller en ny etablering?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Vil tiltaket/prosjektet føre til bedre utnyttelse av utstyr eller økt aktivitet i eksisterende organisasjon eller forening? Og hva er begrunnelsen?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0" w:rsidRPr="000B5890" w:rsidTr="00E662A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E662A0" w:rsidRPr="00A72C1E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72C1E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Er tilbudet åpent og tilgjengelig for alle, eller er det nødvendig med spesielt utstyr/spesielle ferdigheter for å delta/være medlem?</w:t>
            </w:r>
          </w:p>
        </w:tc>
      </w:tr>
      <w:tr w:rsidR="00E662A0" w:rsidRPr="000B5890" w:rsidTr="00774314">
        <w:tblPrEx>
          <w:tblCellMar>
            <w:left w:w="70" w:type="dxa"/>
            <w:right w:w="70" w:type="dxa"/>
          </w:tblCellMar>
        </w:tblPrEx>
        <w:trPr>
          <w:trHeight w:val="964"/>
        </w:trPr>
        <w:tc>
          <w:tcPr>
            <w:tcW w:w="921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E662A0" w:rsidRPr="000B589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</w:p>
        </w:tc>
      </w:tr>
      <w:tr w:rsidR="00E662A0" w:rsidRPr="000B5890" w:rsidTr="00945706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662A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  <w:r w:rsidRPr="00963FED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 xml:space="preserve">Er tilbudet/aktiviteten </w:t>
            </w:r>
            <w:proofErr w:type="gramStart"/>
            <w:r w:rsidRPr="00963FED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sesongbetont?</w:t>
            </w:r>
            <w:r w:rsidRPr="00963F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62A0" w:rsidRPr="00963FED" w:rsidRDefault="00B4574F" w:rsidP="00945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90F274" wp14:editId="4DB2289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11430</wp:posOffset>
                      </wp:positionV>
                      <wp:extent cx="215900" cy="215900"/>
                      <wp:effectExtent l="0" t="0" r="12700" b="1270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2A0" w:rsidRPr="00356AB9" w:rsidRDefault="00E662A0" w:rsidP="00E662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0F274" id="Rektangel 2" o:spid="_x0000_s1029" style="position:absolute;margin-left:24.9pt;margin-top:.9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">
                      <v:textbox>
                        <w:txbxContent>
                          <w:p w:rsidR="00E662A0" w:rsidRPr="00356AB9" w:rsidRDefault="00E662A0" w:rsidP="00E662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FDD9ED" wp14:editId="5E9E199C">
                      <wp:simplePos x="0" y="0"/>
                      <wp:positionH relativeFrom="column">
                        <wp:posOffset>1293495</wp:posOffset>
                      </wp:positionH>
                      <wp:positionV relativeFrom="page">
                        <wp:posOffset>7620</wp:posOffset>
                      </wp:positionV>
                      <wp:extent cx="215900" cy="215900"/>
                      <wp:effectExtent l="0" t="0" r="12700" b="12700"/>
                      <wp:wrapSquare wrapText="bothSides"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706" w:rsidRDefault="009457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D9ED" id="Rektangel 1" o:spid="_x0000_s1030" style="position:absolute;margin-left:101.85pt;margin-top:.6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">
                      <v:textbox>
                        <w:txbxContent>
                          <w:p w:rsidR="00945706" w:rsidRDefault="00945706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E662A0">
              <w:rPr>
                <w:rFonts w:ascii="Arial" w:hAnsi="Arial" w:cs="Arial"/>
                <w:sz w:val="20"/>
                <w:szCs w:val="20"/>
              </w:rPr>
              <w:t xml:space="preserve">Ja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55A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2A0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  <w:tr w:rsidR="00E662A0" w:rsidRPr="000B5890" w:rsidTr="00E662A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E662A0" w:rsidRPr="004D74A7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</w:pPr>
            <w:r w:rsidRPr="004D74A7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Hvilken antatt positiv effekt på lokalsamfunnet vil tildeling av korkpenger ha?</w:t>
            </w:r>
            <w:r w:rsidRPr="004D74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662A0" w:rsidRPr="000B5890" w:rsidTr="00774314">
        <w:tblPrEx>
          <w:tblCellMar>
            <w:left w:w="70" w:type="dxa"/>
            <w:right w:w="70" w:type="dxa"/>
          </w:tblCellMar>
        </w:tblPrEx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12" w:space="0" w:color="auto"/>
            </w:tcBorders>
          </w:tcPr>
          <w:p w:rsidR="00E662A0" w:rsidRPr="000B589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</w:p>
        </w:tc>
      </w:tr>
    </w:tbl>
    <w:p w:rsidR="00945706" w:rsidRPr="000B5890" w:rsidRDefault="00945706" w:rsidP="000B5890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245"/>
      </w:tblGrid>
      <w:tr w:rsidR="000B5890" w:rsidRPr="000B5890" w:rsidTr="00945706">
        <w:trPr>
          <w:trHeight w:val="849"/>
        </w:trPr>
        <w:tc>
          <w:tcPr>
            <w:tcW w:w="2410" w:type="dxa"/>
          </w:tcPr>
          <w:p w:rsidR="000B5890" w:rsidRP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Sted:</w:t>
            </w:r>
            <w:r w:rsidRPr="000B589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0B5890" w:rsidRP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Dato:</w:t>
            </w:r>
            <w:r w:rsidRPr="000B589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B4574F" w:rsidRPr="000B5890" w:rsidRDefault="00B4574F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806" w:rsidRDefault="009C3806" w:rsidP="00E9741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45706" w:rsidRDefault="00945706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F5C73" w:rsidRPr="008320F9" w:rsidRDefault="00BF5C73" w:rsidP="00E97412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8320F9">
        <w:rPr>
          <w:rFonts w:ascii="Arial" w:hAnsi="Arial" w:cs="Arial"/>
          <w:b/>
          <w:sz w:val="22"/>
          <w:szCs w:val="22"/>
          <w:u w:val="single"/>
        </w:rPr>
        <w:lastRenderedPageBreak/>
        <w:t>Vedlegg: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134"/>
      </w:tblGrid>
      <w:tr w:rsidR="009C3806" w:rsidRPr="008320F9" w:rsidTr="008320F9">
        <w:trPr>
          <w:trHeight w:val="277"/>
        </w:trPr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320F9">
              <w:rPr>
                <w:rFonts w:ascii="Arial" w:hAnsi="Arial" w:cs="Arial"/>
                <w:sz w:val="16"/>
                <w:szCs w:val="16"/>
              </w:rPr>
              <w:t>(Sett kryss)</w:t>
            </w: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320F9">
              <w:rPr>
                <w:rFonts w:ascii="Arial" w:hAnsi="Arial" w:cs="Arial"/>
                <w:sz w:val="16"/>
                <w:szCs w:val="16"/>
              </w:rPr>
              <w:t>Vedlegg nr.:</w:t>
            </w:r>
          </w:p>
        </w:tc>
      </w:tr>
      <w:tr w:rsidR="009C3806" w:rsidRPr="008320F9" w:rsidTr="008320F9">
        <w:trPr>
          <w:trHeight w:val="340"/>
        </w:trPr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>Prosjektbeskrivelse</w:t>
            </w:r>
          </w:p>
        </w:tc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6" w:rsidRPr="008320F9" w:rsidTr="008320F9">
        <w:trPr>
          <w:trHeight w:val="340"/>
        </w:trPr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 xml:space="preserve">Budsjett med fullstendig oversikt over finansiering av tiltaket eller prosjektet </w:t>
            </w:r>
          </w:p>
        </w:tc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>Årsmelding med godkj</w:t>
            </w:r>
            <w:r>
              <w:rPr>
                <w:rFonts w:ascii="Arial" w:hAnsi="Arial" w:cs="Arial"/>
                <w:sz w:val="20"/>
                <w:szCs w:val="20"/>
              </w:rPr>
              <w:t>ent regnskap for 2013</w:t>
            </w: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Rapport/regnskap for bruk av tildelte korkpenger i 2013</w:t>
            </w: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C73" w:rsidRPr="00BF5C73" w:rsidRDefault="00BF5C73" w:rsidP="009C3806">
      <w:pPr>
        <w:rPr>
          <w:rFonts w:ascii="Arial" w:hAnsi="Arial" w:cs="Arial"/>
          <w:sz w:val="20"/>
          <w:szCs w:val="20"/>
        </w:rPr>
      </w:pPr>
    </w:p>
    <w:sectPr w:rsidR="00BF5C73" w:rsidRPr="00BF5C73" w:rsidSect="00301E0A">
      <w:headerReference w:type="default" r:id="rId8"/>
      <w:headerReference w:type="first" r:id="rId9"/>
      <w:footerReference w:type="first" r:id="rId10"/>
      <w:pgSz w:w="11900" w:h="16840"/>
      <w:pgMar w:top="1560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0A" w:rsidRDefault="00301E0A" w:rsidP="00A676D0">
      <w:r>
        <w:separator/>
      </w:r>
    </w:p>
  </w:endnote>
  <w:endnote w:type="continuationSeparator" w:id="0">
    <w:p w:rsidR="00301E0A" w:rsidRDefault="00301E0A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Default="00301E0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56EBB40E" wp14:editId="2B6760AB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26" name="Bilde 26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0A" w:rsidRDefault="00301E0A" w:rsidP="00A676D0">
      <w:r>
        <w:separator/>
      </w:r>
    </w:p>
  </w:footnote>
  <w:footnote w:type="continuationSeparator" w:id="0">
    <w:p w:rsidR="00301E0A" w:rsidRDefault="00301E0A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Pr="00BF72F5" w:rsidRDefault="00301E0A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-540664961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AD02EB">
          <w:rPr>
            <w:bCs/>
            <w:noProof/>
            <w:szCs w:val="20"/>
          </w:rPr>
          <w:t>3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AD02EB">
          <w:rPr>
            <w:bCs/>
            <w:noProof/>
            <w:szCs w:val="20"/>
          </w:rPr>
          <w:t>3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Default="00301E0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F90695F" wp14:editId="222740BF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25" name="Bilde 25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992"/>
    <w:multiLevelType w:val="hybridMultilevel"/>
    <w:tmpl w:val="CE925036"/>
    <w:lvl w:ilvl="0" w:tplc="E146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3C2"/>
    <w:multiLevelType w:val="hybridMultilevel"/>
    <w:tmpl w:val="3B522B90"/>
    <w:lvl w:ilvl="0" w:tplc="CD3E7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59A2"/>
    <w:multiLevelType w:val="hybridMultilevel"/>
    <w:tmpl w:val="FD624B88"/>
    <w:lvl w:ilvl="0" w:tplc="F8068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55"/>
    <w:rsid w:val="0002123D"/>
    <w:rsid w:val="00026A5F"/>
    <w:rsid w:val="00055A92"/>
    <w:rsid w:val="000B5890"/>
    <w:rsid w:val="00144BE4"/>
    <w:rsid w:val="00184E31"/>
    <w:rsid w:val="00186068"/>
    <w:rsid w:val="001A1E55"/>
    <w:rsid w:val="001B47E1"/>
    <w:rsid w:val="001C2B5F"/>
    <w:rsid w:val="00230A9B"/>
    <w:rsid w:val="00275800"/>
    <w:rsid w:val="002A209D"/>
    <w:rsid w:val="00301E0A"/>
    <w:rsid w:val="00320CE7"/>
    <w:rsid w:val="00356AB9"/>
    <w:rsid w:val="003E20C3"/>
    <w:rsid w:val="00437433"/>
    <w:rsid w:val="00477BF5"/>
    <w:rsid w:val="004A75AD"/>
    <w:rsid w:val="004D1439"/>
    <w:rsid w:val="004D74A7"/>
    <w:rsid w:val="004F1EE5"/>
    <w:rsid w:val="00547B4C"/>
    <w:rsid w:val="00586C15"/>
    <w:rsid w:val="005B0503"/>
    <w:rsid w:val="005E0E82"/>
    <w:rsid w:val="0062621D"/>
    <w:rsid w:val="00635835"/>
    <w:rsid w:val="00656847"/>
    <w:rsid w:val="006F59E3"/>
    <w:rsid w:val="00713994"/>
    <w:rsid w:val="00717146"/>
    <w:rsid w:val="00722850"/>
    <w:rsid w:val="007307D2"/>
    <w:rsid w:val="00774314"/>
    <w:rsid w:val="007D1895"/>
    <w:rsid w:val="007F5352"/>
    <w:rsid w:val="008150F7"/>
    <w:rsid w:val="008320F9"/>
    <w:rsid w:val="00855659"/>
    <w:rsid w:val="008A1BFD"/>
    <w:rsid w:val="008B1F0C"/>
    <w:rsid w:val="00945706"/>
    <w:rsid w:val="00963FED"/>
    <w:rsid w:val="009C3806"/>
    <w:rsid w:val="009E5159"/>
    <w:rsid w:val="009F4DEA"/>
    <w:rsid w:val="00A34A70"/>
    <w:rsid w:val="00A676D0"/>
    <w:rsid w:val="00A72C1E"/>
    <w:rsid w:val="00A83582"/>
    <w:rsid w:val="00AB7594"/>
    <w:rsid w:val="00AC5E8F"/>
    <w:rsid w:val="00AD02EB"/>
    <w:rsid w:val="00AF4A64"/>
    <w:rsid w:val="00B4574F"/>
    <w:rsid w:val="00B837A2"/>
    <w:rsid w:val="00B92849"/>
    <w:rsid w:val="00BB03F8"/>
    <w:rsid w:val="00BF5C73"/>
    <w:rsid w:val="00BF72F5"/>
    <w:rsid w:val="00C17C32"/>
    <w:rsid w:val="00C41E94"/>
    <w:rsid w:val="00C46737"/>
    <w:rsid w:val="00C621EC"/>
    <w:rsid w:val="00C6261A"/>
    <w:rsid w:val="00CA0706"/>
    <w:rsid w:val="00CC4BC9"/>
    <w:rsid w:val="00D222B9"/>
    <w:rsid w:val="00D3568E"/>
    <w:rsid w:val="00D4012D"/>
    <w:rsid w:val="00D456C3"/>
    <w:rsid w:val="00D90892"/>
    <w:rsid w:val="00DA734E"/>
    <w:rsid w:val="00E24AF5"/>
    <w:rsid w:val="00E634A6"/>
    <w:rsid w:val="00E662A0"/>
    <w:rsid w:val="00E97412"/>
    <w:rsid w:val="00F27922"/>
    <w:rsid w:val="00F319C0"/>
    <w:rsid w:val="00F901C6"/>
    <w:rsid w:val="00F964EE"/>
    <w:rsid w:val="00FC3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9D48D6-542A-49EE-AEAA-80888C6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55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rFonts w:ascii="Arial" w:eastAsiaTheme="minorHAnsi" w:hAnsi="Arial" w:cstheme="min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rFonts w:ascii="Arial" w:eastAsiaTheme="minorHAnsi" w:hAnsi="Arial" w:cstheme="minorBidi"/>
      <w:b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character" w:styleId="Hyperkobling">
    <w:name w:val="Hyperlink"/>
    <w:basedOn w:val="Standardskriftforavsnitt"/>
    <w:rsid w:val="001A1E55"/>
    <w:rPr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58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F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p\Desktop\Dokumentmal_LL%20topp%20og%20bunn%20med%20side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B82A-9B8D-40A1-BD43-08984EC5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Dokumentmal_LL topp og bunn med side 2</Template>
  <TotalTime>182</TotalTime>
  <Pages>3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 Tommy</dc:creator>
  <cp:lastModifiedBy>Ween, Svein Olav</cp:lastModifiedBy>
  <cp:revision>15</cp:revision>
  <cp:lastPrinted>2014-07-02T09:27:00Z</cp:lastPrinted>
  <dcterms:created xsi:type="dcterms:W3CDTF">2014-07-01T13:23:00Z</dcterms:created>
  <dcterms:modified xsi:type="dcterms:W3CDTF">2014-09-26T07:06:00Z</dcterms:modified>
</cp:coreProperties>
</file>