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D0" w:rsidRPr="006243DD" w:rsidRDefault="00C51356" w:rsidP="00A676D0">
      <w:pPr>
        <w:rPr>
          <w:rFonts w:cs="Arial"/>
          <w:sz w:val="24"/>
        </w:rPr>
      </w:pPr>
      <w:r w:rsidRPr="006243DD">
        <w:rPr>
          <w:rFonts w:cs="Arial"/>
          <w:noProof/>
          <w:sz w:val="24"/>
          <w:lang w:eastAsia="nb-NO"/>
        </w:rPr>
        <w:drawing>
          <wp:anchor distT="0" distB="0" distL="114300" distR="114300" simplePos="0" relativeHeight="251663360" behindDoc="1" locked="0" layoutInCell="1" allowOverlap="1" wp14:anchorId="2C6B4E5D" wp14:editId="2BAA22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4804" cy="10677379"/>
            <wp:effectExtent l="0" t="0" r="0" b="0"/>
            <wp:wrapNone/>
            <wp:docPr id="8" name="Picture 8" descr="::longyearbyenlokalstyre_rappforsider_lilla_h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longyearbyenlokalstyre_rappforsider_lilla_he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-4" t="1695" r="4" b="-1695"/>
                    <a:stretch/>
                  </pic:blipFill>
                  <pic:spPr bwMode="auto">
                    <a:xfrm>
                      <a:off x="0" y="0"/>
                      <a:ext cx="7564804" cy="1067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6D0" w:rsidRPr="006243DD" w:rsidRDefault="00A676D0" w:rsidP="00A676D0">
      <w:pPr>
        <w:rPr>
          <w:rFonts w:cs="Arial"/>
          <w:sz w:val="24"/>
        </w:rPr>
      </w:pPr>
    </w:p>
    <w:p w:rsidR="00A676D0" w:rsidRPr="006243DD" w:rsidRDefault="00A676D0" w:rsidP="00A676D0">
      <w:pPr>
        <w:rPr>
          <w:rFonts w:cs="Arial"/>
          <w:sz w:val="24"/>
        </w:rPr>
      </w:pPr>
    </w:p>
    <w:p w:rsidR="00D222B9" w:rsidRPr="006243DD" w:rsidRDefault="00172B61" w:rsidP="00E24AF5">
      <w:pPr>
        <w:pStyle w:val="Overskrift1"/>
        <w:rPr>
          <w:rFonts w:cs="Arial"/>
          <w:sz w:val="24"/>
          <w:szCs w:val="24"/>
        </w:rPr>
      </w:pPr>
      <w:r w:rsidRPr="006243DD">
        <w:rPr>
          <w:rFonts w:cs="Arial"/>
          <w:sz w:val="24"/>
          <w:szCs w:val="24"/>
        </w:rPr>
        <w:t>Bedriftskunde</w:t>
      </w:r>
    </w:p>
    <w:p w:rsidR="00965E3D" w:rsidRPr="006243DD" w:rsidRDefault="00965E3D" w:rsidP="001A560B">
      <w:pPr>
        <w:spacing w:line="276" w:lineRule="auto"/>
        <w:rPr>
          <w:rFonts w:cs="Arial"/>
          <w:sz w:val="24"/>
        </w:rPr>
      </w:pPr>
    </w:p>
    <w:p w:rsidR="00B01A48" w:rsidRPr="006243DD" w:rsidRDefault="001A560B" w:rsidP="001A560B">
      <w:pPr>
        <w:spacing w:line="276" w:lineRule="auto"/>
        <w:rPr>
          <w:rFonts w:cs="Arial"/>
          <w:sz w:val="24"/>
        </w:rPr>
      </w:pPr>
      <w:r w:rsidRPr="006243DD">
        <w:rPr>
          <w:rFonts w:cs="Arial"/>
          <w:sz w:val="24"/>
        </w:rPr>
        <w:t xml:space="preserve">Longyearbyen Lokalstyre </w:t>
      </w:r>
      <w:r w:rsidR="00965E3D" w:rsidRPr="006243DD">
        <w:rPr>
          <w:rFonts w:cs="Arial"/>
          <w:sz w:val="24"/>
        </w:rPr>
        <w:t>benytter seg av</w:t>
      </w:r>
      <w:r w:rsidRPr="006243DD">
        <w:rPr>
          <w:rFonts w:cs="Arial"/>
          <w:sz w:val="24"/>
        </w:rPr>
        <w:t xml:space="preserve"> elektronisk forsendelse og mottak av faktura. Fakt</w:t>
      </w:r>
      <w:bookmarkStart w:id="0" w:name="_GoBack"/>
      <w:bookmarkEnd w:id="0"/>
      <w:r w:rsidRPr="006243DD">
        <w:rPr>
          <w:rFonts w:cs="Arial"/>
          <w:sz w:val="24"/>
        </w:rPr>
        <w:t xml:space="preserve">uraene kan enten sendes/mottas som EHF-format eller som PDF-fil per e-post. </w:t>
      </w:r>
    </w:p>
    <w:p w:rsidR="00B01A48" w:rsidRPr="006243DD" w:rsidRDefault="00B01A48" w:rsidP="001A560B">
      <w:pPr>
        <w:spacing w:line="276" w:lineRule="auto"/>
        <w:rPr>
          <w:rFonts w:cs="Arial"/>
          <w:sz w:val="24"/>
        </w:rPr>
      </w:pPr>
    </w:p>
    <w:p w:rsidR="00B01A48" w:rsidRPr="006243DD" w:rsidRDefault="00B01A48" w:rsidP="001A560B">
      <w:pPr>
        <w:spacing w:line="276" w:lineRule="auto"/>
        <w:rPr>
          <w:rFonts w:cs="Arial"/>
          <w:sz w:val="24"/>
        </w:rPr>
      </w:pPr>
    </w:p>
    <w:p w:rsidR="00B01A48" w:rsidRPr="006243DD" w:rsidRDefault="00B01A48" w:rsidP="001A560B">
      <w:pPr>
        <w:spacing w:line="276" w:lineRule="auto"/>
        <w:rPr>
          <w:rFonts w:cs="Arial"/>
          <w:sz w:val="24"/>
        </w:rPr>
      </w:pPr>
    </w:p>
    <w:p w:rsidR="00B01A48" w:rsidRPr="006243DD" w:rsidRDefault="00B01A48" w:rsidP="001A560B">
      <w:pPr>
        <w:spacing w:line="276" w:lineRule="auto"/>
        <w:rPr>
          <w:rFonts w:cs="Arial"/>
          <w:b/>
          <w:sz w:val="24"/>
        </w:rPr>
      </w:pPr>
      <w:r w:rsidRPr="006243DD">
        <w:rPr>
          <w:rFonts w:cs="Arial"/>
          <w:b/>
          <w:sz w:val="24"/>
        </w:rPr>
        <w:t>EHF-Faktura</w:t>
      </w:r>
    </w:p>
    <w:p w:rsidR="00B01A48" w:rsidRPr="006243DD" w:rsidRDefault="00B01A48" w:rsidP="001A560B">
      <w:pPr>
        <w:spacing w:line="276" w:lineRule="auto"/>
        <w:rPr>
          <w:rFonts w:cs="Arial"/>
          <w:sz w:val="24"/>
        </w:rPr>
      </w:pPr>
      <w:r w:rsidRPr="006243DD">
        <w:rPr>
          <w:rFonts w:cs="Arial"/>
          <w:sz w:val="24"/>
        </w:rPr>
        <w:t xml:space="preserve">Send oss en e-post </w:t>
      </w:r>
      <w:r w:rsidR="00826B92" w:rsidRPr="006243DD">
        <w:rPr>
          <w:rFonts w:cs="Arial"/>
          <w:sz w:val="24"/>
        </w:rPr>
        <w:t xml:space="preserve">til </w:t>
      </w:r>
      <w:hyperlink r:id="rId7" w:history="1">
        <w:r w:rsidR="00826B92" w:rsidRPr="006243DD">
          <w:rPr>
            <w:rStyle w:val="Hyperkobling"/>
            <w:rFonts w:cs="Arial"/>
            <w:sz w:val="24"/>
          </w:rPr>
          <w:t>okonomi@lokalstyre.no</w:t>
        </w:r>
      </w:hyperlink>
      <w:r w:rsidR="00826B92" w:rsidRPr="006243DD">
        <w:rPr>
          <w:rFonts w:cs="Arial"/>
          <w:sz w:val="24"/>
        </w:rPr>
        <w:t xml:space="preserve"> </w:t>
      </w:r>
      <w:r w:rsidRPr="006243DD">
        <w:rPr>
          <w:rFonts w:cs="Arial"/>
          <w:sz w:val="24"/>
        </w:rPr>
        <w:t>og informer om at dere kan motta EHF-faktur</w:t>
      </w:r>
      <w:r w:rsidR="00826B92" w:rsidRPr="006243DD">
        <w:rPr>
          <w:rFonts w:cs="Arial"/>
          <w:sz w:val="24"/>
        </w:rPr>
        <w:t xml:space="preserve">a. </w:t>
      </w:r>
      <w:r w:rsidRPr="006243DD">
        <w:rPr>
          <w:rFonts w:cs="Arial"/>
          <w:sz w:val="24"/>
        </w:rPr>
        <w:t xml:space="preserve">Gjerne informer om deres </w:t>
      </w:r>
      <w:proofErr w:type="spellStart"/>
      <w:r w:rsidRPr="006243DD">
        <w:rPr>
          <w:rFonts w:cs="Arial"/>
          <w:sz w:val="24"/>
        </w:rPr>
        <w:t>kundenr</w:t>
      </w:r>
      <w:proofErr w:type="spellEnd"/>
      <w:r w:rsidRPr="006243DD">
        <w:rPr>
          <w:rFonts w:cs="Arial"/>
          <w:sz w:val="24"/>
        </w:rPr>
        <w:t xml:space="preserve"> og </w:t>
      </w:r>
      <w:r w:rsidR="001A560B" w:rsidRPr="006243DD">
        <w:rPr>
          <w:rFonts w:cs="Arial"/>
          <w:sz w:val="24"/>
        </w:rPr>
        <w:t>organisasjonsnummer</w:t>
      </w:r>
      <w:r w:rsidRPr="006243DD">
        <w:rPr>
          <w:rFonts w:cs="Arial"/>
          <w:sz w:val="24"/>
        </w:rPr>
        <w:t xml:space="preserve">. </w:t>
      </w:r>
    </w:p>
    <w:p w:rsidR="00B01A48" w:rsidRPr="006243DD" w:rsidRDefault="00877176" w:rsidP="001A560B">
      <w:pPr>
        <w:spacing w:line="276" w:lineRule="auto"/>
        <w:rPr>
          <w:rFonts w:cs="Arial"/>
          <w:sz w:val="24"/>
        </w:rPr>
      </w:pPr>
      <w:r w:rsidRPr="006243DD">
        <w:rPr>
          <w:rFonts w:cs="Arial"/>
          <w:sz w:val="24"/>
        </w:rPr>
        <w:t>Hvis dere har Longyearbyen lokalstyre som kunde, ønsker vi at dere registrerer på kundeforholdet at vi ønsker å motta EHF-faktura (organisasjonsnummer: 984 047 851).</w:t>
      </w:r>
    </w:p>
    <w:p w:rsidR="00B01A48" w:rsidRPr="006243DD" w:rsidRDefault="00B01A48" w:rsidP="001A560B">
      <w:pPr>
        <w:spacing w:line="276" w:lineRule="auto"/>
        <w:rPr>
          <w:rFonts w:cs="Arial"/>
          <w:sz w:val="24"/>
        </w:rPr>
      </w:pPr>
    </w:p>
    <w:p w:rsidR="00B01A48" w:rsidRPr="006243DD" w:rsidRDefault="00B01A48" w:rsidP="001A560B">
      <w:pPr>
        <w:spacing w:line="276" w:lineRule="auto"/>
        <w:rPr>
          <w:rFonts w:cs="Arial"/>
          <w:sz w:val="24"/>
        </w:rPr>
      </w:pPr>
    </w:p>
    <w:p w:rsidR="00B01A48" w:rsidRPr="006243DD" w:rsidRDefault="00B01A48" w:rsidP="001A560B">
      <w:pPr>
        <w:spacing w:line="276" w:lineRule="auto"/>
        <w:rPr>
          <w:rFonts w:cs="Arial"/>
          <w:sz w:val="24"/>
        </w:rPr>
      </w:pPr>
    </w:p>
    <w:p w:rsidR="00B01A48" w:rsidRPr="006243DD" w:rsidRDefault="00B01A48" w:rsidP="001A560B">
      <w:pPr>
        <w:spacing w:line="276" w:lineRule="auto"/>
        <w:rPr>
          <w:rFonts w:cs="Arial"/>
          <w:b/>
          <w:sz w:val="24"/>
        </w:rPr>
      </w:pPr>
      <w:r w:rsidRPr="006243DD">
        <w:rPr>
          <w:rFonts w:cs="Arial"/>
          <w:b/>
          <w:sz w:val="24"/>
        </w:rPr>
        <w:t>PDF-Faktura</w:t>
      </w:r>
    </w:p>
    <w:p w:rsidR="001A560B" w:rsidRPr="006243DD" w:rsidRDefault="00B01A48" w:rsidP="001A560B">
      <w:pPr>
        <w:spacing w:line="276" w:lineRule="auto"/>
        <w:rPr>
          <w:rFonts w:cs="Arial"/>
          <w:sz w:val="24"/>
        </w:rPr>
      </w:pPr>
      <w:r w:rsidRPr="006243DD">
        <w:rPr>
          <w:rFonts w:cs="Arial"/>
          <w:sz w:val="24"/>
        </w:rPr>
        <w:t>Dere kan motta fakturaene som PDF-fil via e-post, så fremt dere ikke har mulighet til å motta EHF-faktura.</w:t>
      </w:r>
      <w:r w:rsidR="00826B92" w:rsidRPr="006243DD">
        <w:rPr>
          <w:rFonts w:cs="Arial"/>
          <w:sz w:val="24"/>
        </w:rPr>
        <w:t xml:space="preserve"> </w:t>
      </w:r>
      <w:r w:rsidRPr="006243DD">
        <w:rPr>
          <w:rFonts w:cs="Arial"/>
          <w:sz w:val="24"/>
        </w:rPr>
        <w:t>Send oss en e-post</w:t>
      </w:r>
      <w:r w:rsidR="00826B92" w:rsidRPr="006243DD">
        <w:rPr>
          <w:rFonts w:cs="Arial"/>
          <w:sz w:val="24"/>
        </w:rPr>
        <w:t xml:space="preserve"> til </w:t>
      </w:r>
      <w:hyperlink r:id="rId8" w:history="1">
        <w:r w:rsidR="00826B92" w:rsidRPr="006243DD">
          <w:rPr>
            <w:rStyle w:val="Hyperkobling"/>
            <w:rFonts w:cs="Arial"/>
            <w:sz w:val="24"/>
          </w:rPr>
          <w:t>okonomi@lokalstyre.no</w:t>
        </w:r>
      </w:hyperlink>
      <w:r w:rsidRPr="006243DD">
        <w:rPr>
          <w:rFonts w:cs="Arial"/>
          <w:sz w:val="24"/>
        </w:rPr>
        <w:t xml:space="preserve"> og informer oss om hvilken</w:t>
      </w:r>
      <w:r w:rsidR="00826B92" w:rsidRPr="006243DD">
        <w:rPr>
          <w:rFonts w:cs="Arial"/>
          <w:sz w:val="24"/>
        </w:rPr>
        <w:t xml:space="preserve"> </w:t>
      </w:r>
      <w:r w:rsidRPr="006243DD">
        <w:rPr>
          <w:rFonts w:cs="Arial"/>
          <w:sz w:val="24"/>
        </w:rPr>
        <w:t>e-postadresse</w:t>
      </w:r>
      <w:r w:rsidR="001A560B" w:rsidRPr="006243DD">
        <w:rPr>
          <w:rFonts w:cs="Arial"/>
          <w:sz w:val="24"/>
        </w:rPr>
        <w:t xml:space="preserve"> dere ønsker å motta fakturaene </w:t>
      </w:r>
      <w:r w:rsidRPr="006243DD">
        <w:rPr>
          <w:rFonts w:cs="Arial"/>
          <w:sz w:val="24"/>
        </w:rPr>
        <w:t xml:space="preserve">til. Informer gjerne om deres </w:t>
      </w:r>
      <w:proofErr w:type="spellStart"/>
      <w:r w:rsidRPr="006243DD">
        <w:rPr>
          <w:rFonts w:cs="Arial"/>
          <w:sz w:val="24"/>
        </w:rPr>
        <w:t>kundenr</w:t>
      </w:r>
      <w:proofErr w:type="spellEnd"/>
      <w:r w:rsidRPr="006243DD">
        <w:rPr>
          <w:rFonts w:cs="Arial"/>
          <w:sz w:val="24"/>
        </w:rPr>
        <w:t xml:space="preserve">. </w:t>
      </w:r>
    </w:p>
    <w:p w:rsidR="001A560B" w:rsidRPr="006243DD" w:rsidRDefault="001A560B" w:rsidP="001A560B">
      <w:pPr>
        <w:spacing w:line="276" w:lineRule="auto"/>
        <w:rPr>
          <w:rFonts w:cs="Arial"/>
          <w:sz w:val="24"/>
        </w:rPr>
      </w:pPr>
    </w:p>
    <w:p w:rsidR="00C51356" w:rsidRPr="006243DD" w:rsidRDefault="00C51356" w:rsidP="00C51356">
      <w:pPr>
        <w:rPr>
          <w:rFonts w:cs="Arial"/>
          <w:sz w:val="24"/>
        </w:rPr>
      </w:pPr>
    </w:p>
    <w:p w:rsidR="000B7B30" w:rsidRPr="006243DD" w:rsidRDefault="000B7B30" w:rsidP="00C51356">
      <w:pPr>
        <w:spacing w:line="276" w:lineRule="auto"/>
        <w:rPr>
          <w:rFonts w:cs="Arial"/>
          <w:sz w:val="24"/>
        </w:rPr>
      </w:pPr>
    </w:p>
    <w:p w:rsidR="00C51356" w:rsidRPr="006243DD" w:rsidRDefault="00C51356" w:rsidP="00C51356">
      <w:pPr>
        <w:spacing w:line="276" w:lineRule="auto"/>
        <w:rPr>
          <w:rFonts w:cs="Arial"/>
          <w:sz w:val="24"/>
        </w:rPr>
      </w:pPr>
    </w:p>
    <w:p w:rsidR="00C51356" w:rsidRPr="006243DD" w:rsidRDefault="00C51356" w:rsidP="00C51356">
      <w:pPr>
        <w:rPr>
          <w:rFonts w:cs="Arial"/>
          <w:sz w:val="24"/>
        </w:rPr>
      </w:pPr>
    </w:p>
    <w:sectPr w:rsidR="00C51356" w:rsidRPr="006243DD" w:rsidSect="00BF72F5">
      <w:headerReference w:type="default" r:id="rId9"/>
      <w:headerReference w:type="first" r:id="rId10"/>
      <w:footerReference w:type="first" r:id="rId11"/>
      <w:pgSz w:w="11900" w:h="16840"/>
      <w:pgMar w:top="2268" w:right="1418" w:bottom="158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6E" w:rsidRDefault="004E4A6E" w:rsidP="00A676D0">
      <w:r>
        <w:separator/>
      </w:r>
    </w:p>
  </w:endnote>
  <w:endnote w:type="continuationSeparator" w:id="0">
    <w:p w:rsidR="004E4A6E" w:rsidRDefault="004E4A6E" w:rsidP="00A6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F5" w:rsidRDefault="00BF72F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2848" behindDoc="1" locked="0" layoutInCell="1" allowOverlap="1" wp14:anchorId="7535C3C4" wp14:editId="2AA43E33">
          <wp:simplePos x="0" y="0"/>
          <wp:positionH relativeFrom="column">
            <wp:posOffset>-907415</wp:posOffset>
          </wp:positionH>
          <wp:positionV relativeFrom="page">
            <wp:posOffset>9850838</wp:posOffset>
          </wp:positionV>
          <wp:extent cx="7553739" cy="824039"/>
          <wp:effectExtent l="0" t="0" r="0" b="0"/>
          <wp:wrapNone/>
          <wp:docPr id="4" name="Bilde 4" descr=":::longyera_mal_stor:jpg_ll_brevmal:ll_brevark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ngyera_mal_stor:jpg_ll_brevmal:ll_brevark_bun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24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6E" w:rsidRDefault="004E4A6E" w:rsidP="00A676D0">
      <w:r>
        <w:separator/>
      </w:r>
    </w:p>
  </w:footnote>
  <w:footnote w:type="continuationSeparator" w:id="0">
    <w:p w:rsidR="004E4A6E" w:rsidRDefault="004E4A6E" w:rsidP="00A6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F5" w:rsidRPr="00BF72F5" w:rsidRDefault="00BF72F5" w:rsidP="00BF72F5">
    <w:pPr>
      <w:pStyle w:val="Topptekst"/>
      <w:spacing w:before="140"/>
      <w:rPr>
        <w:szCs w:val="20"/>
      </w:rPr>
    </w:pPr>
    <w:r w:rsidRPr="00BF72F5">
      <w:rPr>
        <w:szCs w:val="20"/>
      </w:rPr>
      <w:tab/>
    </w:r>
    <w:r w:rsidRPr="00BF72F5">
      <w:rPr>
        <w:szCs w:val="20"/>
      </w:rPr>
      <w:tab/>
    </w:r>
    <w:sdt>
      <w:sdtPr>
        <w:rPr>
          <w:szCs w:val="20"/>
        </w:rPr>
        <w:id w:val="1477648756"/>
        <w:docPartObj>
          <w:docPartGallery w:val="Page Numbers (Top of Page)"/>
          <w:docPartUnique/>
        </w:docPartObj>
      </w:sdtPr>
      <w:sdtEndPr/>
      <w:sdtContent>
        <w:r w:rsidRPr="00BF72F5">
          <w:rPr>
            <w:szCs w:val="20"/>
          </w:rPr>
          <w:t xml:space="preserve">Side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PAGE</w:instrText>
        </w:r>
        <w:r w:rsidRPr="00BF72F5">
          <w:rPr>
            <w:bCs/>
            <w:szCs w:val="20"/>
          </w:rPr>
          <w:fldChar w:fldCharType="separate"/>
        </w:r>
        <w:r w:rsidR="00E24AF5">
          <w:rPr>
            <w:bCs/>
            <w:noProof/>
            <w:szCs w:val="20"/>
          </w:rPr>
          <w:t>2</w:t>
        </w:r>
        <w:r w:rsidRPr="00BF72F5">
          <w:rPr>
            <w:bCs/>
            <w:szCs w:val="20"/>
          </w:rPr>
          <w:fldChar w:fldCharType="end"/>
        </w:r>
        <w:r w:rsidRPr="00BF72F5">
          <w:rPr>
            <w:szCs w:val="20"/>
          </w:rPr>
          <w:t xml:space="preserve"> av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NUMPAGES</w:instrText>
        </w:r>
        <w:r w:rsidRPr="00BF72F5">
          <w:rPr>
            <w:bCs/>
            <w:szCs w:val="20"/>
          </w:rPr>
          <w:fldChar w:fldCharType="separate"/>
        </w:r>
        <w:r w:rsidR="006243DD">
          <w:rPr>
            <w:bCs/>
            <w:noProof/>
            <w:szCs w:val="20"/>
          </w:rPr>
          <w:t>1</w:t>
        </w:r>
        <w:r w:rsidRPr="00BF72F5">
          <w:rPr>
            <w:bCs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F5" w:rsidRDefault="00BF72F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36882CDC" wp14:editId="212DCD9D">
          <wp:simplePos x="0" y="0"/>
          <wp:positionH relativeFrom="column">
            <wp:posOffset>-907387</wp:posOffset>
          </wp:positionH>
          <wp:positionV relativeFrom="page">
            <wp:posOffset>1325</wp:posOffset>
          </wp:positionV>
          <wp:extent cx="7557356" cy="1073888"/>
          <wp:effectExtent l="0" t="0" r="0" b="0"/>
          <wp:wrapNone/>
          <wp:docPr id="3" name="Bilde 3" descr=":::longyera_mal_stor:jpg_ll_brevmal:ll_brevark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longyera_mal_stor:jpg_ll_brevmal:ll_brevark_to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56" cy="1073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56"/>
    <w:rsid w:val="0002123D"/>
    <w:rsid w:val="000B7B30"/>
    <w:rsid w:val="00144BE4"/>
    <w:rsid w:val="00172B61"/>
    <w:rsid w:val="00184E31"/>
    <w:rsid w:val="001A560B"/>
    <w:rsid w:val="001C2B5F"/>
    <w:rsid w:val="003E20C3"/>
    <w:rsid w:val="00415970"/>
    <w:rsid w:val="00437433"/>
    <w:rsid w:val="004E4A6E"/>
    <w:rsid w:val="004F376D"/>
    <w:rsid w:val="00586C15"/>
    <w:rsid w:val="005E0E82"/>
    <w:rsid w:val="006243DD"/>
    <w:rsid w:val="00656847"/>
    <w:rsid w:val="006D3132"/>
    <w:rsid w:val="006E2974"/>
    <w:rsid w:val="00826B92"/>
    <w:rsid w:val="00855659"/>
    <w:rsid w:val="00877176"/>
    <w:rsid w:val="00965E3D"/>
    <w:rsid w:val="00A676D0"/>
    <w:rsid w:val="00AB7594"/>
    <w:rsid w:val="00AC5E8F"/>
    <w:rsid w:val="00B01A48"/>
    <w:rsid w:val="00BF72F5"/>
    <w:rsid w:val="00C51356"/>
    <w:rsid w:val="00CA1985"/>
    <w:rsid w:val="00D222B9"/>
    <w:rsid w:val="00E24AF5"/>
    <w:rsid w:val="00E634A6"/>
    <w:rsid w:val="00F27922"/>
    <w:rsid w:val="00F901C6"/>
    <w:rsid w:val="00F96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837FF3-5E1D-4F45-A792-91DE5F01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D0"/>
    <w:pPr>
      <w:spacing w:after="0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4AF5"/>
    <w:pPr>
      <w:spacing w:after="400"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4AF5"/>
    <w:pPr>
      <w:spacing w:after="280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1831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86C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86C15"/>
    <w:rPr>
      <w:rFonts w:ascii="Verdana" w:hAnsi="Verdana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86C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86C15"/>
    <w:rPr>
      <w:rFonts w:ascii="Verdana" w:hAnsi="Verdana"/>
      <w:sz w:val="22"/>
      <w:szCs w:val="24"/>
    </w:rPr>
  </w:style>
  <w:style w:type="table" w:styleId="Tabellrutenett">
    <w:name w:val="Table Grid"/>
    <w:basedOn w:val="Vanligtabell"/>
    <w:rsid w:val="00D222B9"/>
    <w:pPr>
      <w:spacing w:after="0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72F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2F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4AF5"/>
    <w:rPr>
      <w:rFonts w:ascii="Arial" w:hAnsi="Arial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4AF5"/>
    <w:rPr>
      <w:rFonts w:ascii="Arial" w:hAnsi="Arial"/>
      <w:b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51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nomi@lokalstyre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konomi@lokalstyre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lsan01\prog\Officemaler_2016\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72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Ferskvann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Wingsternes, Karoline Setten</dc:creator>
  <cp:lastModifiedBy>karoline setten wingsternes</cp:lastModifiedBy>
  <cp:revision>9</cp:revision>
  <cp:lastPrinted>2018-01-10T13:44:00Z</cp:lastPrinted>
  <dcterms:created xsi:type="dcterms:W3CDTF">2016-10-28T08:52:00Z</dcterms:created>
  <dcterms:modified xsi:type="dcterms:W3CDTF">2018-01-10T14:03:00Z</dcterms:modified>
</cp:coreProperties>
</file>